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6" w:rsidRDefault="00753476">
      <w:pPr>
        <w:pStyle w:val="berschrift2"/>
        <w:spacing w:line="240" w:lineRule="auto"/>
        <w:ind w:right="-427"/>
        <w:jc w:val="center"/>
        <w:rPr>
          <w:smallCaps/>
          <w:sz w:val="28"/>
        </w:rPr>
      </w:pPr>
      <w:r>
        <w:rPr>
          <w:smallCaps/>
          <w:sz w:val="28"/>
        </w:rPr>
        <w:t xml:space="preserve">ANMELDUNG </w:t>
      </w:r>
    </w:p>
    <w:p w:rsidR="00753476" w:rsidRDefault="00753476">
      <w:pPr>
        <w:pStyle w:val="berschrift2"/>
        <w:jc w:val="center"/>
        <w:rPr>
          <w:sz w:val="24"/>
        </w:rPr>
      </w:pPr>
      <w:r>
        <w:rPr>
          <w:sz w:val="24"/>
        </w:rPr>
        <w:t>Zertifikatsstudiengang Psychosomatische und Psychosoziale Medizin 20</w:t>
      </w:r>
      <w:r w:rsidR="00241EE3">
        <w:rPr>
          <w:sz w:val="24"/>
        </w:rPr>
        <w:t>21</w:t>
      </w:r>
      <w:r>
        <w:rPr>
          <w:sz w:val="24"/>
        </w:rPr>
        <w:t xml:space="preserve"> / 20</w:t>
      </w:r>
      <w:r w:rsidR="00241EE3">
        <w:rPr>
          <w:sz w:val="24"/>
        </w:rPr>
        <w:t>22</w:t>
      </w:r>
    </w:p>
    <w:p w:rsidR="00753476" w:rsidRDefault="0075347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3413"/>
      </w:tblGrid>
      <w:tr w:rsidR="0028577B" w:rsidRPr="002B1ED8" w:rsidTr="00BA0654">
        <w:tc>
          <w:tcPr>
            <w:tcW w:w="1668" w:type="dxa"/>
          </w:tcPr>
          <w:p w:rsidR="0028577B" w:rsidRPr="002B1ED8" w:rsidRDefault="00D73E62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156845</wp:posOffset>
                      </wp:positionV>
                      <wp:extent cx="1314450" cy="1428750"/>
                      <wp:effectExtent l="0" t="0" r="6350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145" w:rsidRDefault="0081514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815145" w:rsidRDefault="0081514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815145" w:rsidRDefault="0081514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815145" w:rsidRDefault="00815145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02.2pt;margin-top:12.35pt;width:103.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" o:allowincell="f">
                      <v:path arrowok="t"/>
                      <v:textbox>
                        <w:txbxContent>
                          <w:p w:rsidR="00815145" w:rsidRDefault="0081514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15145" w:rsidRDefault="0081514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15145" w:rsidRDefault="0081514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15145" w:rsidRDefault="0081514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77B" w:rsidRPr="002B1ED8">
              <w:t xml:space="preserve">Name               </w:t>
            </w:r>
          </w:p>
        </w:tc>
        <w:tc>
          <w:tcPr>
            <w:tcW w:w="6673" w:type="dxa"/>
            <w:gridSpan w:val="2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__________________________________________________</w:t>
            </w:r>
          </w:p>
        </w:tc>
      </w:tr>
      <w:tr w:rsidR="0028577B" w:rsidRPr="002B1ED8" w:rsidTr="00BA0654">
        <w:tc>
          <w:tcPr>
            <w:tcW w:w="1668" w:type="dxa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Vorname           </w:t>
            </w:r>
          </w:p>
        </w:tc>
        <w:tc>
          <w:tcPr>
            <w:tcW w:w="6673" w:type="dxa"/>
            <w:gridSpan w:val="2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__________________________________________________</w:t>
            </w:r>
          </w:p>
        </w:tc>
      </w:tr>
      <w:tr w:rsidR="0028577B" w:rsidRPr="002B1ED8" w:rsidTr="00BA0654">
        <w:tc>
          <w:tcPr>
            <w:tcW w:w="1668" w:type="dxa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Adresse            </w:t>
            </w:r>
          </w:p>
        </w:tc>
        <w:tc>
          <w:tcPr>
            <w:tcW w:w="6673" w:type="dxa"/>
            <w:gridSpan w:val="2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__________________________________________________</w:t>
            </w:r>
          </w:p>
        </w:tc>
      </w:tr>
      <w:tr w:rsidR="0028577B" w:rsidRPr="002B1ED8" w:rsidTr="00BA0654">
        <w:tc>
          <w:tcPr>
            <w:tcW w:w="1668" w:type="dxa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PLZ / Wohnort  </w:t>
            </w:r>
          </w:p>
        </w:tc>
        <w:tc>
          <w:tcPr>
            <w:tcW w:w="6673" w:type="dxa"/>
            <w:gridSpan w:val="2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__________________________________________________</w:t>
            </w:r>
          </w:p>
        </w:tc>
      </w:tr>
      <w:tr w:rsidR="0028577B" w:rsidRPr="002B1ED8" w:rsidTr="00BA0654">
        <w:tc>
          <w:tcPr>
            <w:tcW w:w="1668" w:type="dxa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Beruf, Titel        </w:t>
            </w:r>
          </w:p>
        </w:tc>
        <w:tc>
          <w:tcPr>
            <w:tcW w:w="6673" w:type="dxa"/>
            <w:gridSpan w:val="2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__________________________________________________</w:t>
            </w:r>
          </w:p>
        </w:tc>
      </w:tr>
      <w:tr w:rsidR="002B1ED8" w:rsidRPr="002B1ED8" w:rsidTr="00BA0654">
        <w:tc>
          <w:tcPr>
            <w:tcW w:w="1668" w:type="dxa"/>
          </w:tcPr>
          <w:p w:rsidR="002B1ED8" w:rsidRPr="002B1ED8" w:rsidRDefault="002B1ED8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Tel. Privat         </w:t>
            </w:r>
          </w:p>
        </w:tc>
        <w:tc>
          <w:tcPr>
            <w:tcW w:w="3260" w:type="dxa"/>
          </w:tcPr>
          <w:p w:rsidR="002B1ED8" w:rsidRPr="002B1ED8" w:rsidRDefault="002B1ED8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</w:t>
            </w:r>
          </w:p>
        </w:tc>
        <w:tc>
          <w:tcPr>
            <w:tcW w:w="3413" w:type="dxa"/>
          </w:tcPr>
          <w:p w:rsidR="002B1ED8" w:rsidRPr="002B1ED8" w:rsidRDefault="002B1ED8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Tel. Arbeit  </w:t>
            </w:r>
            <w:r w:rsidR="0028577B">
              <w:t>_</w:t>
            </w:r>
            <w:r>
              <w:t>__________</w:t>
            </w:r>
            <w:r w:rsidR="0028577B">
              <w:t>___</w:t>
            </w:r>
          </w:p>
        </w:tc>
      </w:tr>
      <w:tr w:rsidR="0028577B" w:rsidTr="00BA0654">
        <w:tc>
          <w:tcPr>
            <w:tcW w:w="1668" w:type="dxa"/>
          </w:tcPr>
          <w:p w:rsidR="0028577B" w:rsidRPr="002B1ED8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 w:rsidRPr="002B1ED8">
              <w:t xml:space="preserve">E-mail               </w:t>
            </w:r>
          </w:p>
        </w:tc>
        <w:tc>
          <w:tcPr>
            <w:tcW w:w="6673" w:type="dxa"/>
            <w:gridSpan w:val="2"/>
          </w:tcPr>
          <w:p w:rsidR="0028577B" w:rsidRDefault="0028577B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__________________________________________________</w:t>
            </w:r>
          </w:p>
        </w:tc>
      </w:tr>
      <w:tr w:rsidR="002B1ED8" w:rsidTr="00BA0654">
        <w:tc>
          <w:tcPr>
            <w:tcW w:w="1668" w:type="dxa"/>
          </w:tcPr>
          <w:p w:rsidR="002B1ED8" w:rsidRPr="002B1ED8" w:rsidRDefault="002B1ED8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Geburtsdatum</w:t>
            </w:r>
          </w:p>
        </w:tc>
        <w:tc>
          <w:tcPr>
            <w:tcW w:w="3260" w:type="dxa"/>
          </w:tcPr>
          <w:p w:rsidR="002B1ED8" w:rsidRDefault="002B1ED8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  <w:r>
              <w:t>________________________</w:t>
            </w:r>
          </w:p>
        </w:tc>
        <w:tc>
          <w:tcPr>
            <w:tcW w:w="3413" w:type="dxa"/>
          </w:tcPr>
          <w:p w:rsidR="002B1ED8" w:rsidRDefault="002B1ED8" w:rsidP="00BA0654">
            <w:pPr>
              <w:pStyle w:val="Kopfzeile"/>
              <w:tabs>
                <w:tab w:val="clear" w:pos="4536"/>
                <w:tab w:val="clear" w:pos="9072"/>
              </w:tabs>
              <w:spacing w:after="0" w:line="360" w:lineRule="auto"/>
            </w:pPr>
          </w:p>
        </w:tc>
      </w:tr>
    </w:tbl>
    <w:p w:rsidR="00753476" w:rsidRDefault="00753476" w:rsidP="00BE14C6">
      <w:pPr>
        <w:pStyle w:val="Kopfzeile"/>
        <w:tabs>
          <w:tab w:val="clear" w:pos="4536"/>
          <w:tab w:val="clear" w:pos="9072"/>
          <w:tab w:val="left" w:pos="1624"/>
          <w:tab w:val="right" w:leader="underscore" w:pos="7020"/>
        </w:tabs>
        <w:spacing w:after="0" w:line="360" w:lineRule="auto"/>
      </w:pPr>
    </w:p>
    <w:p w:rsidR="00753476" w:rsidRPr="007A1734" w:rsidRDefault="00753476">
      <w:pPr>
        <w:pStyle w:val="Kopfzeile"/>
        <w:tabs>
          <w:tab w:val="clear" w:pos="4536"/>
          <w:tab w:val="clear" w:pos="9072"/>
          <w:tab w:val="left" w:leader="underscore" w:pos="4860"/>
          <w:tab w:val="right" w:leader="underscore" w:pos="7020"/>
        </w:tabs>
        <w:spacing w:after="0" w:line="360" w:lineRule="auto"/>
        <w:rPr>
          <w:szCs w:val="22"/>
        </w:rPr>
      </w:pPr>
      <w:r w:rsidRPr="007A1734">
        <w:rPr>
          <w:szCs w:val="22"/>
        </w:rPr>
        <w:t xml:space="preserve">Jetzige Arbeit, Funktion und </w:t>
      </w:r>
      <w:r w:rsidR="00815145">
        <w:rPr>
          <w:szCs w:val="22"/>
        </w:rPr>
        <w:t>Beschäftigungsgrad</w:t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1"/>
            <w:enabled/>
            <w:calcOnExit w:val="0"/>
            <w:textInput>
              <w:maxLength w:val="78"/>
            </w:textInput>
          </w:ffData>
        </w:fldChar>
      </w:r>
      <w:bookmarkStart w:id="0" w:name="Text11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0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2"/>
            <w:enabled/>
            <w:calcOnExit w:val="0"/>
            <w:textInput>
              <w:maxLength w:val="78"/>
            </w:textInput>
          </w:ffData>
        </w:fldChar>
      </w:r>
      <w:bookmarkStart w:id="1" w:name="Text12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1"/>
      <w:r w:rsidRPr="00FC63A6">
        <w:rPr>
          <w:sz w:val="20"/>
        </w:rPr>
        <w:tab/>
      </w:r>
    </w:p>
    <w:p w:rsidR="00753476" w:rsidRPr="00FC63A6" w:rsidRDefault="00753476">
      <w:pPr>
        <w:tabs>
          <w:tab w:val="right" w:leader="underscore" w:pos="8640"/>
        </w:tabs>
        <w:rPr>
          <w:sz w:val="20"/>
        </w:rPr>
      </w:pPr>
    </w:p>
    <w:p w:rsidR="00753476" w:rsidRPr="007A1734" w:rsidRDefault="00753476">
      <w:pPr>
        <w:tabs>
          <w:tab w:val="right" w:leader="underscore" w:pos="8640"/>
        </w:tabs>
        <w:spacing w:line="360" w:lineRule="auto"/>
        <w:rPr>
          <w:szCs w:val="22"/>
        </w:rPr>
      </w:pPr>
      <w:r w:rsidRPr="007A1734">
        <w:rPr>
          <w:szCs w:val="22"/>
        </w:rPr>
        <w:t>Bisherige Berufsausbildung (Diplome, wo und wann)</w:t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3"/>
            <w:enabled w:val="0"/>
            <w:calcOnExit w:val="0"/>
            <w:textInput>
              <w:maxLength w:val="78"/>
            </w:textInput>
          </w:ffData>
        </w:fldChar>
      </w:r>
      <w:bookmarkStart w:id="2" w:name="Text13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2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4"/>
            <w:enabled/>
            <w:calcOnExit w:val="0"/>
            <w:textInput>
              <w:maxLength w:val="78"/>
            </w:textInput>
          </w:ffData>
        </w:fldChar>
      </w:r>
      <w:bookmarkStart w:id="3" w:name="Text14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3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5"/>
            <w:enabled/>
            <w:calcOnExit w:val="0"/>
            <w:textInput>
              <w:maxLength w:val="78"/>
            </w:textInput>
          </w:ffData>
        </w:fldChar>
      </w:r>
      <w:bookmarkStart w:id="4" w:name="Text15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4"/>
      <w:r w:rsidRPr="00FC63A6">
        <w:rPr>
          <w:sz w:val="20"/>
        </w:rPr>
        <w:tab/>
      </w:r>
    </w:p>
    <w:p w:rsidR="00753476" w:rsidRPr="00FC63A6" w:rsidRDefault="00753476">
      <w:pPr>
        <w:tabs>
          <w:tab w:val="right" w:leader="underscore" w:pos="8640"/>
        </w:tabs>
        <w:rPr>
          <w:sz w:val="20"/>
        </w:rPr>
      </w:pPr>
    </w:p>
    <w:p w:rsidR="00753476" w:rsidRPr="007A1734" w:rsidRDefault="00753476">
      <w:pPr>
        <w:pStyle w:val="Kopfzeile"/>
        <w:tabs>
          <w:tab w:val="clear" w:pos="4536"/>
          <w:tab w:val="clear" w:pos="9072"/>
          <w:tab w:val="right" w:leader="underscore" w:pos="7020"/>
        </w:tabs>
        <w:spacing w:after="0" w:line="360" w:lineRule="auto"/>
        <w:rPr>
          <w:szCs w:val="22"/>
        </w:rPr>
      </w:pPr>
      <w:r w:rsidRPr="007A1734">
        <w:rPr>
          <w:szCs w:val="22"/>
        </w:rPr>
        <w:t>Bisherige psychotherapeutische Ausbildung/Selbsterfahrung/Teilnahme an Balint-Gruppen</w:t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7"/>
            <w:enabled/>
            <w:calcOnExit w:val="0"/>
            <w:textInput>
              <w:maxLength w:val="78"/>
            </w:textInput>
          </w:ffData>
        </w:fldChar>
      </w:r>
      <w:bookmarkStart w:id="5" w:name="Text17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5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8"/>
            <w:enabled/>
            <w:calcOnExit w:val="0"/>
            <w:textInput>
              <w:maxLength w:val="78"/>
            </w:textInput>
          </w:ffData>
        </w:fldChar>
      </w:r>
      <w:bookmarkStart w:id="6" w:name="Text18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6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19"/>
            <w:enabled/>
            <w:calcOnExit w:val="0"/>
            <w:textInput>
              <w:maxLength w:val="78"/>
            </w:textInput>
          </w:ffData>
        </w:fldChar>
      </w:r>
      <w:bookmarkStart w:id="7" w:name="Text19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7"/>
      <w:r w:rsidRPr="00FC63A6">
        <w:rPr>
          <w:sz w:val="20"/>
        </w:rPr>
        <w:tab/>
      </w:r>
    </w:p>
    <w:p w:rsidR="00753476" w:rsidRPr="00FC63A6" w:rsidRDefault="00753476">
      <w:pPr>
        <w:tabs>
          <w:tab w:val="right" w:leader="underscore" w:pos="8640"/>
        </w:tabs>
        <w:rPr>
          <w:sz w:val="20"/>
        </w:rPr>
      </w:pPr>
    </w:p>
    <w:p w:rsidR="00753476" w:rsidRPr="007A1734" w:rsidRDefault="00753476">
      <w:pPr>
        <w:pStyle w:val="Kopfzeile"/>
        <w:tabs>
          <w:tab w:val="clear" w:pos="4536"/>
          <w:tab w:val="clear" w:pos="9072"/>
          <w:tab w:val="right" w:leader="underscore" w:pos="7020"/>
        </w:tabs>
        <w:spacing w:after="0" w:line="360" w:lineRule="auto"/>
        <w:rPr>
          <w:szCs w:val="22"/>
        </w:rPr>
      </w:pPr>
      <w:r w:rsidRPr="007A1734">
        <w:rPr>
          <w:szCs w:val="22"/>
        </w:rPr>
        <w:t>Wo und in welchem Umfang werden Sie voraussichtlich während der beiden Kursjahre arbeiten?</w:t>
      </w:r>
      <w:r w:rsidR="00055C82" w:rsidRPr="007A1734">
        <w:rPr>
          <w:szCs w:val="22"/>
        </w:rPr>
        <w:t xml:space="preserve"> (Bitte möglichst genaue Angaben. Für die Supervision im Rahmen des Kurses ist die Arbeit mit Patienten während der</w:t>
      </w:r>
      <w:r w:rsidR="00176547">
        <w:rPr>
          <w:szCs w:val="22"/>
        </w:rPr>
        <w:t xml:space="preserve"> gesamten Kursdauer unabdingbar</w:t>
      </w:r>
      <w:r w:rsidR="00055C82" w:rsidRPr="007A1734">
        <w:rPr>
          <w:szCs w:val="22"/>
        </w:rPr>
        <w:t>)</w:t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20"/>
            <w:enabled/>
            <w:calcOnExit w:val="0"/>
            <w:textInput>
              <w:maxLength w:val="78"/>
            </w:textInput>
          </w:ffData>
        </w:fldChar>
      </w:r>
      <w:bookmarkStart w:id="8" w:name="Text20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8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21"/>
            <w:enabled/>
            <w:calcOnExit w:val="0"/>
            <w:textInput>
              <w:maxLength w:val="78"/>
            </w:textInput>
          </w:ffData>
        </w:fldChar>
      </w:r>
      <w:bookmarkStart w:id="9" w:name="Text21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9"/>
      <w:r w:rsidRPr="00FC63A6">
        <w:rPr>
          <w:sz w:val="20"/>
        </w:rPr>
        <w:tab/>
      </w:r>
    </w:p>
    <w:p w:rsidR="00753476" w:rsidRPr="00FC63A6" w:rsidRDefault="00753476">
      <w:pPr>
        <w:pStyle w:val="Kopfzeile"/>
        <w:tabs>
          <w:tab w:val="clear" w:pos="4536"/>
          <w:tab w:val="clear" w:pos="9072"/>
          <w:tab w:val="right" w:leader="underscore" w:pos="9781"/>
        </w:tabs>
        <w:spacing w:after="0" w:line="360" w:lineRule="auto"/>
        <w:rPr>
          <w:sz w:val="20"/>
        </w:rPr>
      </w:pPr>
      <w:r w:rsidRPr="00FC63A6">
        <w:rPr>
          <w:sz w:val="20"/>
        </w:rPr>
        <w:fldChar w:fldCharType="begin">
          <w:ffData>
            <w:name w:val="Text22"/>
            <w:enabled/>
            <w:calcOnExit w:val="0"/>
            <w:textInput>
              <w:maxLength w:val="78"/>
            </w:textInput>
          </w:ffData>
        </w:fldChar>
      </w:r>
      <w:bookmarkStart w:id="10" w:name="Text22"/>
      <w:r w:rsidRPr="00FC63A6">
        <w:rPr>
          <w:sz w:val="20"/>
        </w:rPr>
        <w:instrText xml:space="preserve"> </w:instrText>
      </w:r>
      <w:r w:rsidR="008E442E">
        <w:rPr>
          <w:sz w:val="20"/>
        </w:rPr>
        <w:instrText>FORMTEXT</w:instrText>
      </w:r>
      <w:r w:rsidRPr="00FC63A6">
        <w:rPr>
          <w:sz w:val="20"/>
        </w:rPr>
        <w:instrText xml:space="preserve"> </w:instrText>
      </w:r>
      <w:r w:rsidRPr="00FC63A6">
        <w:rPr>
          <w:sz w:val="20"/>
        </w:rPr>
      </w:r>
      <w:r w:rsidRPr="00FC63A6">
        <w:rPr>
          <w:sz w:val="20"/>
        </w:rPr>
        <w:fldChar w:fldCharType="separate"/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noProof/>
          <w:sz w:val="20"/>
        </w:rPr>
        <w:t> </w:t>
      </w:r>
      <w:r w:rsidRPr="00FC63A6">
        <w:rPr>
          <w:sz w:val="20"/>
        </w:rPr>
        <w:fldChar w:fldCharType="end"/>
      </w:r>
      <w:bookmarkEnd w:id="10"/>
      <w:r w:rsidRPr="00FC63A6">
        <w:rPr>
          <w:sz w:val="20"/>
        </w:rPr>
        <w:tab/>
      </w:r>
    </w:p>
    <w:p w:rsidR="00753476" w:rsidRPr="00815145" w:rsidRDefault="00753476" w:rsidP="00815145">
      <w:pPr>
        <w:pStyle w:val="Kopfzeile"/>
        <w:tabs>
          <w:tab w:val="clear" w:pos="4536"/>
          <w:tab w:val="clear" w:pos="9072"/>
          <w:tab w:val="right" w:leader="underscore" w:pos="7020"/>
        </w:tabs>
        <w:spacing w:after="0" w:line="360" w:lineRule="auto"/>
        <w:rPr>
          <w:szCs w:val="22"/>
        </w:rPr>
      </w:pPr>
    </w:p>
    <w:p w:rsidR="00753476" w:rsidRDefault="00815145" w:rsidP="00815145">
      <w:pPr>
        <w:pageBreakBefore/>
        <w:tabs>
          <w:tab w:val="right" w:leader="underscore" w:pos="8640"/>
        </w:tabs>
      </w:pPr>
      <w:r>
        <w:lastRenderedPageBreak/>
        <w:t xml:space="preserve">Ich kann </w:t>
      </w:r>
      <w:r w:rsidR="00753476">
        <w:t>20</w:t>
      </w:r>
      <w:r w:rsidR="00241EE3">
        <w:t>21</w:t>
      </w:r>
      <w:r w:rsidR="006E3616">
        <w:t xml:space="preserve"> </w:t>
      </w:r>
      <w:r w:rsidR="00753476">
        <w:t>/</w:t>
      </w:r>
      <w:r w:rsidR="006E3616">
        <w:t xml:space="preserve"> </w:t>
      </w:r>
      <w:r w:rsidR="00753476">
        <w:t>20</w:t>
      </w:r>
      <w:r w:rsidR="00241EE3">
        <w:t>22</w:t>
      </w:r>
      <w:r w:rsidR="00753476">
        <w:t xml:space="preserve"> voraussichtlich an </w:t>
      </w:r>
      <w:r w:rsidR="00176547">
        <w:t>allen 16</w:t>
      </w:r>
      <w:r w:rsidR="00753476">
        <w:t xml:space="preserve"> </w:t>
      </w:r>
      <w:r>
        <w:t>mittwochs stattfinden</w:t>
      </w:r>
      <w:r w:rsidR="00176547">
        <w:t>den</w:t>
      </w:r>
      <w:r>
        <w:t xml:space="preserve"> </w:t>
      </w:r>
      <w:r w:rsidR="00176547">
        <w:t>Ganztagskursen teilnehmen:</w:t>
      </w:r>
      <w:r>
        <w:t xml:space="preserve">        </w:t>
      </w:r>
      <w:r>
        <w:rPr>
          <w:sz w:val="8"/>
          <w:szCs w:val="8"/>
        </w:rPr>
        <w:t xml:space="preserve">  </w:t>
      </w:r>
      <w:r w:rsidR="00176547">
        <w:rPr>
          <w:sz w:val="8"/>
          <w:szCs w:val="8"/>
        </w:rPr>
        <w:t xml:space="preserve">                         </w:t>
      </w:r>
      <w:r>
        <w:rPr>
          <w:sz w:val="8"/>
          <w:szCs w:val="8"/>
        </w:rPr>
        <w:t xml:space="preserve"> </w:t>
      </w:r>
      <w:r w:rsidR="00753476">
        <w:t xml:space="preserve">ja </w:t>
      </w:r>
      <w:r w:rsidR="0075347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753476">
        <w:instrText xml:space="preserve"> </w:instrText>
      </w:r>
      <w:r w:rsidR="008E442E">
        <w:instrText>FORMCHECKBOX</w:instrText>
      </w:r>
      <w:r w:rsidR="00753476">
        <w:instrText xml:space="preserve"> </w:instrText>
      </w:r>
      <w:r w:rsidR="002319D4">
        <w:fldChar w:fldCharType="separate"/>
      </w:r>
      <w:r w:rsidR="00753476">
        <w:fldChar w:fldCharType="end"/>
      </w:r>
      <w:bookmarkEnd w:id="11"/>
      <w:r>
        <w:t xml:space="preserve">      </w:t>
      </w:r>
      <w:r w:rsidR="00753476">
        <w:t xml:space="preserve"> </w:t>
      </w:r>
      <w:r>
        <w:t xml:space="preserve">    </w:t>
      </w:r>
      <w:r w:rsidR="00753476">
        <w:t xml:space="preserve">nein </w:t>
      </w:r>
      <w:r w:rsidR="0075347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753476">
        <w:instrText xml:space="preserve"> </w:instrText>
      </w:r>
      <w:r w:rsidR="008E442E">
        <w:instrText>FORMCHECKBOX</w:instrText>
      </w:r>
      <w:r w:rsidR="00753476">
        <w:instrText xml:space="preserve"> </w:instrText>
      </w:r>
      <w:r w:rsidR="002319D4">
        <w:fldChar w:fldCharType="separate"/>
      </w:r>
      <w:r w:rsidR="00753476">
        <w:fldChar w:fldCharType="end"/>
      </w:r>
      <w:bookmarkEnd w:id="12"/>
    </w:p>
    <w:p w:rsidR="00815145" w:rsidRDefault="00815145">
      <w:pPr>
        <w:tabs>
          <w:tab w:val="left" w:pos="5220"/>
          <w:tab w:val="left" w:pos="7560"/>
          <w:tab w:val="right" w:leader="underscore" w:pos="8640"/>
        </w:tabs>
      </w:pPr>
    </w:p>
    <w:p w:rsidR="00815145" w:rsidRDefault="00241EE3">
      <w:pPr>
        <w:tabs>
          <w:tab w:val="left" w:pos="5220"/>
          <w:tab w:val="left" w:pos="7560"/>
          <w:tab w:val="right" w:leader="underscore" w:pos="8640"/>
        </w:tabs>
      </w:pPr>
      <w:r>
        <w:t>Ich kann im März/April 2021</w:t>
      </w:r>
      <w:r w:rsidR="00815145">
        <w:t xml:space="preserve"> voraussichtlich an 6 Terminen zur progressiven Muskelrelaxation (PMR)/autogenem Training (AT) teilnehmen</w:t>
      </w:r>
      <w:r w:rsidR="00176547">
        <w:t>:</w:t>
      </w:r>
    </w:p>
    <w:p w:rsidR="00176547" w:rsidRDefault="00176547">
      <w:pPr>
        <w:tabs>
          <w:tab w:val="left" w:pos="5220"/>
          <w:tab w:val="left" w:pos="7560"/>
          <w:tab w:val="right" w:leader="underscore" w:pos="8640"/>
        </w:tabs>
      </w:pPr>
    </w:p>
    <w:p w:rsidR="00815145" w:rsidRDefault="006B7454">
      <w:pPr>
        <w:tabs>
          <w:tab w:val="left" w:pos="5220"/>
          <w:tab w:val="left" w:pos="7560"/>
          <w:tab w:val="right" w:leader="underscore" w:pos="8640"/>
        </w:tabs>
      </w:pPr>
      <w:r>
        <w:t>Montag</w:t>
      </w:r>
      <w:r w:rsidR="00815145">
        <w:t>abend (PMR)</w:t>
      </w:r>
      <w:r w:rsidR="00815145">
        <w:rPr>
          <w:sz w:val="8"/>
          <w:szCs w:val="8"/>
        </w:rPr>
        <w:t xml:space="preserve">         </w:t>
      </w:r>
      <w:r w:rsidR="00815145">
        <w:t xml:space="preserve">ja </w:t>
      </w:r>
      <w:r w:rsidR="008151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5145">
        <w:instrText xml:space="preserve"> </w:instrText>
      </w:r>
      <w:r w:rsidR="008E442E">
        <w:instrText>FORMCHECKBOX</w:instrText>
      </w:r>
      <w:r w:rsidR="00815145">
        <w:instrText xml:space="preserve"> </w:instrText>
      </w:r>
      <w:r w:rsidR="002319D4">
        <w:fldChar w:fldCharType="separate"/>
      </w:r>
      <w:r w:rsidR="00815145">
        <w:fldChar w:fldCharType="end"/>
      </w:r>
      <w:r w:rsidR="00815145">
        <w:t xml:space="preserve">          nein </w:t>
      </w:r>
      <w:r w:rsidR="0081514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5145">
        <w:instrText xml:space="preserve"> </w:instrText>
      </w:r>
      <w:r w:rsidR="008E442E">
        <w:instrText>FORMCHECKBOX</w:instrText>
      </w:r>
      <w:r w:rsidR="00815145">
        <w:instrText xml:space="preserve"> </w:instrText>
      </w:r>
      <w:r w:rsidR="002319D4">
        <w:fldChar w:fldCharType="separate"/>
      </w:r>
      <w:r w:rsidR="00815145">
        <w:fldChar w:fldCharType="end"/>
      </w:r>
      <w:r>
        <w:t xml:space="preserve">           Dienstag</w:t>
      </w:r>
      <w:r w:rsidR="00815145">
        <w:t>abend (AT)</w:t>
      </w:r>
      <w:r w:rsidR="00815145">
        <w:rPr>
          <w:sz w:val="8"/>
          <w:szCs w:val="8"/>
        </w:rPr>
        <w:t xml:space="preserve">          </w:t>
      </w:r>
      <w:r w:rsidR="00815145">
        <w:t xml:space="preserve">ja </w:t>
      </w:r>
      <w:r w:rsidR="008151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5145">
        <w:instrText xml:space="preserve"> </w:instrText>
      </w:r>
      <w:r w:rsidR="008E442E">
        <w:instrText>FORMCHECKBOX</w:instrText>
      </w:r>
      <w:r w:rsidR="00815145">
        <w:instrText xml:space="preserve"> </w:instrText>
      </w:r>
      <w:r w:rsidR="002319D4">
        <w:fldChar w:fldCharType="separate"/>
      </w:r>
      <w:r w:rsidR="00815145">
        <w:fldChar w:fldCharType="end"/>
      </w:r>
      <w:r w:rsidR="00815145">
        <w:t xml:space="preserve">           nein </w:t>
      </w:r>
      <w:r w:rsidR="0081514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5145">
        <w:instrText xml:space="preserve"> </w:instrText>
      </w:r>
      <w:r w:rsidR="008E442E">
        <w:instrText>FORMCHECKBOX</w:instrText>
      </w:r>
      <w:r w:rsidR="00815145">
        <w:instrText xml:space="preserve"> </w:instrText>
      </w:r>
      <w:r w:rsidR="002319D4">
        <w:fldChar w:fldCharType="separate"/>
      </w:r>
      <w:r w:rsidR="00815145">
        <w:fldChar w:fldCharType="end"/>
      </w:r>
    </w:p>
    <w:p w:rsidR="00815145" w:rsidRDefault="00815145">
      <w:pPr>
        <w:tabs>
          <w:tab w:val="left" w:pos="5220"/>
          <w:tab w:val="left" w:pos="7560"/>
          <w:tab w:val="right" w:leader="underscore" w:pos="8640"/>
        </w:tabs>
      </w:pPr>
    </w:p>
    <w:p w:rsidR="00815145" w:rsidRDefault="00815145">
      <w:pPr>
        <w:tabs>
          <w:tab w:val="left" w:pos="5220"/>
          <w:tab w:val="left" w:pos="7560"/>
          <w:tab w:val="right" w:leader="underscore" w:pos="8640"/>
        </w:tabs>
      </w:pPr>
      <w:r>
        <w:t xml:space="preserve">Ich kann zu folgenden Tageszeiten </w:t>
      </w:r>
      <w:r w:rsidR="00753476">
        <w:t>an den 14-täglichen S</w:t>
      </w:r>
      <w:r>
        <w:t>upervisionssitzungen teilnehmen</w:t>
      </w:r>
      <w:r w:rsidR="00176547">
        <w:t>:</w:t>
      </w:r>
      <w:r>
        <w:t xml:space="preserve"> </w:t>
      </w:r>
    </w:p>
    <w:p w:rsidR="00753476" w:rsidRDefault="00815145">
      <w:pPr>
        <w:tabs>
          <w:tab w:val="left" w:pos="5220"/>
          <w:tab w:val="left" w:pos="7560"/>
          <w:tab w:val="right" w:leader="underscore" w:pos="8640"/>
        </w:tabs>
      </w:pPr>
      <w:r>
        <w:t>(anhand dieser Angaben erfolgt die Einteilung zur verbindlichen Supervision, bitte alle möglichen Termine angeben)</w:t>
      </w:r>
    </w:p>
    <w:p w:rsidR="00753476" w:rsidRDefault="00753476">
      <w:pPr>
        <w:tabs>
          <w:tab w:val="left" w:pos="5220"/>
          <w:tab w:val="left" w:pos="7560"/>
          <w:tab w:val="right" w:leader="underscore" w:pos="8640"/>
        </w:tabs>
      </w:pPr>
    </w:p>
    <w:p w:rsidR="00DD6D49" w:rsidRDefault="00DD6D49" w:rsidP="00DD6D49">
      <w:pPr>
        <w:tabs>
          <w:tab w:val="left" w:pos="3420"/>
          <w:tab w:val="left" w:pos="5220"/>
          <w:tab w:val="left" w:pos="7560"/>
          <w:tab w:val="right" w:leader="underscore" w:pos="8640"/>
        </w:tabs>
      </w:pPr>
      <w:r>
        <w:t xml:space="preserve">2 Stunden </w:t>
      </w:r>
      <w:r w:rsidR="00815145">
        <w:t>ab 14 Uhr</w:t>
      </w:r>
      <w:r>
        <w:tab/>
        <w:t xml:space="preserve">ja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2319D4">
        <w:fldChar w:fldCharType="separate"/>
      </w:r>
      <w:r>
        <w:fldChar w:fldCharType="end"/>
      </w:r>
      <w:r>
        <w:tab/>
        <w:t xml:space="preserve"> nein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2319D4">
        <w:fldChar w:fldCharType="separate"/>
      </w:r>
      <w:r>
        <w:fldChar w:fldCharType="end"/>
      </w:r>
    </w:p>
    <w:p w:rsidR="00DD6D49" w:rsidRDefault="00DD6D49" w:rsidP="00DD6D49">
      <w:pPr>
        <w:tabs>
          <w:tab w:val="left" w:pos="3420"/>
          <w:tab w:val="left" w:pos="5220"/>
          <w:tab w:val="left" w:pos="7560"/>
          <w:tab w:val="right" w:leader="underscore" w:pos="8640"/>
        </w:tabs>
      </w:pPr>
    </w:p>
    <w:p w:rsidR="00753476" w:rsidRDefault="00753476">
      <w:pPr>
        <w:tabs>
          <w:tab w:val="left" w:pos="3420"/>
          <w:tab w:val="left" w:pos="5220"/>
          <w:tab w:val="left" w:pos="7560"/>
          <w:tab w:val="right" w:leader="underscore" w:pos="8640"/>
        </w:tabs>
      </w:pPr>
      <w:r>
        <w:t xml:space="preserve">2 Stunden </w:t>
      </w:r>
      <w:r w:rsidR="00815145">
        <w:t>ab 16 Uhr</w:t>
      </w:r>
      <w:r>
        <w:t xml:space="preserve"> </w:t>
      </w:r>
      <w:r>
        <w:tab/>
        <w:t xml:space="preserve">ja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2319D4">
        <w:fldChar w:fldCharType="separate"/>
      </w:r>
      <w:r>
        <w:fldChar w:fldCharType="end"/>
      </w:r>
      <w:bookmarkEnd w:id="13"/>
      <w:r>
        <w:tab/>
        <w:t xml:space="preserve"> nein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2319D4">
        <w:fldChar w:fldCharType="separate"/>
      </w:r>
      <w:r>
        <w:fldChar w:fldCharType="end"/>
      </w:r>
      <w:bookmarkEnd w:id="14"/>
    </w:p>
    <w:p w:rsidR="00753476" w:rsidRDefault="00753476">
      <w:pPr>
        <w:tabs>
          <w:tab w:val="left" w:pos="3420"/>
          <w:tab w:val="left" w:pos="5220"/>
          <w:tab w:val="left" w:pos="7560"/>
          <w:tab w:val="right" w:leader="underscore" w:pos="8640"/>
        </w:tabs>
      </w:pPr>
    </w:p>
    <w:p w:rsidR="00605590" w:rsidRDefault="00815145" w:rsidP="00605590">
      <w:pPr>
        <w:tabs>
          <w:tab w:val="left" w:pos="3420"/>
          <w:tab w:val="left" w:pos="5220"/>
          <w:tab w:val="left" w:pos="7560"/>
          <w:tab w:val="right" w:leader="underscore" w:pos="8640"/>
        </w:tabs>
      </w:pPr>
      <w:r w:rsidRPr="009D6670">
        <w:rPr>
          <w:u w:val="single"/>
        </w:rPr>
        <w:t>A</w:t>
      </w:r>
      <w:r w:rsidR="00605590" w:rsidRPr="009D6670">
        <w:rPr>
          <w:u w:val="single"/>
        </w:rPr>
        <w:t xml:space="preserve">uf </w:t>
      </w:r>
      <w:r w:rsidR="00605590">
        <w:rPr>
          <w:u w:val="single"/>
        </w:rPr>
        <w:t>keinen Fall</w:t>
      </w:r>
      <w:r w:rsidR="00605590">
        <w:t xml:space="preserve"> </w:t>
      </w:r>
      <w:r>
        <w:t>kann ich an folgenden Nachmittagen teilnehmen:</w:t>
      </w:r>
      <w:r w:rsidR="00605590">
        <w:t xml:space="preserve">  Mo </w:t>
      </w:r>
      <w:r w:rsidR="006055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05590">
        <w:instrText xml:space="preserve"> </w:instrText>
      </w:r>
      <w:r w:rsidR="008E442E">
        <w:instrText>FORMCHECKBOX</w:instrText>
      </w:r>
      <w:r w:rsidR="00605590">
        <w:instrText xml:space="preserve"> </w:instrText>
      </w:r>
      <w:r w:rsidR="002319D4">
        <w:fldChar w:fldCharType="separate"/>
      </w:r>
      <w:r w:rsidR="00605590">
        <w:fldChar w:fldCharType="end"/>
      </w:r>
      <w:r w:rsidR="00605590">
        <w:t xml:space="preserve">    Di </w:t>
      </w:r>
      <w:r w:rsidR="006055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05590">
        <w:instrText xml:space="preserve"> </w:instrText>
      </w:r>
      <w:r w:rsidR="008E442E">
        <w:instrText>FORMCHECKBOX</w:instrText>
      </w:r>
      <w:r w:rsidR="00605590">
        <w:instrText xml:space="preserve"> </w:instrText>
      </w:r>
      <w:r w:rsidR="002319D4">
        <w:fldChar w:fldCharType="separate"/>
      </w:r>
      <w:r w:rsidR="00605590">
        <w:fldChar w:fldCharType="end"/>
      </w:r>
      <w:r w:rsidR="00605590">
        <w:t xml:space="preserve">    Mi </w:t>
      </w:r>
      <w:r w:rsidR="006055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05590">
        <w:instrText xml:space="preserve"> </w:instrText>
      </w:r>
      <w:r w:rsidR="008E442E">
        <w:instrText>FORMCHECKBOX</w:instrText>
      </w:r>
      <w:r w:rsidR="00605590">
        <w:instrText xml:space="preserve"> </w:instrText>
      </w:r>
      <w:r w:rsidR="002319D4">
        <w:fldChar w:fldCharType="separate"/>
      </w:r>
      <w:r w:rsidR="00605590">
        <w:fldChar w:fldCharType="end"/>
      </w:r>
      <w:r w:rsidR="00007B13">
        <w:t xml:space="preserve">   </w:t>
      </w:r>
      <w:r w:rsidR="00605590">
        <w:t xml:space="preserve"> Do </w:t>
      </w:r>
      <w:r w:rsidR="006055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05590">
        <w:instrText xml:space="preserve"> </w:instrText>
      </w:r>
      <w:r w:rsidR="008E442E">
        <w:instrText>FORMCHECKBOX</w:instrText>
      </w:r>
      <w:r w:rsidR="00605590">
        <w:instrText xml:space="preserve"> </w:instrText>
      </w:r>
      <w:r w:rsidR="002319D4">
        <w:fldChar w:fldCharType="separate"/>
      </w:r>
      <w:r w:rsidR="00605590">
        <w:fldChar w:fldCharType="end"/>
      </w:r>
      <w:r w:rsidR="00605590">
        <w:t xml:space="preserve">    </w:t>
      </w:r>
    </w:p>
    <w:p w:rsidR="00605590" w:rsidRDefault="00605590">
      <w:pPr>
        <w:tabs>
          <w:tab w:val="left" w:pos="3420"/>
          <w:tab w:val="left" w:pos="5220"/>
          <w:tab w:val="left" w:pos="7560"/>
          <w:tab w:val="right" w:leader="underscore" w:pos="8640"/>
        </w:tabs>
      </w:pPr>
    </w:p>
    <w:p w:rsidR="00753476" w:rsidRDefault="00753476">
      <w:pPr>
        <w:tabs>
          <w:tab w:val="left" w:pos="3420"/>
          <w:tab w:val="left" w:pos="5220"/>
          <w:tab w:val="left" w:pos="7560"/>
          <w:tab w:val="right" w:leader="underscore" w:pos="8640"/>
        </w:tabs>
      </w:pPr>
      <w:r>
        <w:t xml:space="preserve">2 Stunden </w:t>
      </w:r>
      <w:r w:rsidR="00815145">
        <w:t>ab 18</w:t>
      </w:r>
      <w:r>
        <w:t xml:space="preserve"> Uhr </w:t>
      </w:r>
      <w:r>
        <w:tab/>
        <w:t xml:space="preserve">ja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2319D4">
        <w:fldChar w:fldCharType="separate"/>
      </w:r>
      <w:r>
        <w:fldChar w:fldCharType="end"/>
      </w:r>
      <w:r>
        <w:tab/>
        <w:t xml:space="preserve"> nein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2319D4">
        <w:fldChar w:fldCharType="separate"/>
      </w:r>
      <w:r>
        <w:fldChar w:fldCharType="end"/>
      </w:r>
    </w:p>
    <w:p w:rsidR="00753476" w:rsidRDefault="00753476">
      <w:pPr>
        <w:tabs>
          <w:tab w:val="left" w:pos="3420"/>
          <w:tab w:val="left" w:pos="5220"/>
          <w:tab w:val="left" w:pos="7560"/>
          <w:tab w:val="right" w:leader="underscore" w:pos="8640"/>
        </w:tabs>
      </w:pPr>
    </w:p>
    <w:p w:rsidR="00815145" w:rsidRDefault="00815145" w:rsidP="00815145">
      <w:pPr>
        <w:tabs>
          <w:tab w:val="left" w:pos="3420"/>
          <w:tab w:val="left" w:pos="5220"/>
          <w:tab w:val="left" w:pos="7560"/>
          <w:tab w:val="right" w:leader="underscore" w:pos="8640"/>
        </w:tabs>
      </w:pPr>
      <w:r>
        <w:t>A</w:t>
      </w:r>
      <w:r>
        <w:rPr>
          <w:u w:val="single"/>
        </w:rPr>
        <w:t>uf keinen Fall</w:t>
      </w:r>
      <w:r>
        <w:t xml:space="preserve"> kann ich an folgenden Abenden </w:t>
      </w:r>
      <w:proofErr w:type="gramStart"/>
      <w:r>
        <w:t>teilnehmen :</w:t>
      </w:r>
      <w:proofErr w:type="gramEnd"/>
      <w:r>
        <w:t xml:space="preserve"> Mo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2319D4">
        <w:fldChar w:fldCharType="separate"/>
      </w:r>
      <w:r>
        <w:fldChar w:fldCharType="end"/>
      </w:r>
      <w:r>
        <w:t xml:space="preserve">    Di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2319D4">
        <w:fldChar w:fldCharType="separate"/>
      </w:r>
      <w:r>
        <w:fldChar w:fldCharType="end"/>
      </w:r>
      <w:r>
        <w:t xml:space="preserve">    Mi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2319D4">
        <w:fldChar w:fldCharType="separate"/>
      </w:r>
      <w:r>
        <w:fldChar w:fldCharType="end"/>
      </w:r>
      <w:r>
        <w:t xml:space="preserve">    Do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2319D4">
        <w:fldChar w:fldCharType="separate"/>
      </w:r>
      <w:r>
        <w:fldChar w:fldCharType="end"/>
      </w:r>
      <w:r>
        <w:t xml:space="preserve">    </w:t>
      </w:r>
    </w:p>
    <w:p w:rsidR="00753476" w:rsidRDefault="00753476">
      <w:pPr>
        <w:tabs>
          <w:tab w:val="right" w:leader="underscore" w:pos="8640"/>
        </w:tabs>
      </w:pPr>
    </w:p>
    <w:p w:rsidR="00753476" w:rsidRDefault="00753476">
      <w:pPr>
        <w:pStyle w:val="Textkrper"/>
        <w:tabs>
          <w:tab w:val="clear" w:pos="8460"/>
          <w:tab w:val="left" w:pos="4500"/>
          <w:tab w:val="right" w:leader="underscore" w:pos="8640"/>
        </w:tabs>
      </w:pPr>
      <w:r>
        <w:t>Beabsichtigen Sie, 20</w:t>
      </w:r>
      <w:r w:rsidR="00241EE3">
        <w:t>21</w:t>
      </w:r>
      <w:r w:rsidR="007750AA">
        <w:t xml:space="preserve"> </w:t>
      </w:r>
      <w:r>
        <w:t>/</w:t>
      </w:r>
      <w:r w:rsidR="007750AA">
        <w:t xml:space="preserve"> </w:t>
      </w:r>
      <w:r>
        <w:t>20</w:t>
      </w:r>
      <w:r w:rsidR="00241EE3">
        <w:t>22</w:t>
      </w:r>
      <w:r>
        <w:t xml:space="preserve"> </w:t>
      </w:r>
      <w:r w:rsidR="00815145">
        <w:t>noch andere</w:t>
      </w:r>
      <w:r w:rsidR="00176547">
        <w:t xml:space="preserve"> zeitaufwendige Aus-/Weiterbildungen </w:t>
      </w:r>
      <w:r w:rsidR="00815145">
        <w:t xml:space="preserve">zu besuchen?   </w:t>
      </w:r>
      <w:r>
        <w:t xml:space="preserve">ja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2319D4">
        <w:fldChar w:fldCharType="separate"/>
      </w:r>
      <w:r>
        <w:fldChar w:fldCharType="end"/>
      </w:r>
      <w:bookmarkEnd w:id="15"/>
      <w:r w:rsidR="00815145">
        <w:t xml:space="preserve">                </w:t>
      </w:r>
      <w:r>
        <w:t xml:space="preserve">    nein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instrText xml:space="preserve"> </w:instrText>
      </w:r>
      <w:r w:rsidR="008E442E">
        <w:instrText>FORMCHECKBOX</w:instrText>
      </w:r>
      <w:r>
        <w:instrText xml:space="preserve"> </w:instrText>
      </w:r>
      <w:r w:rsidR="002319D4">
        <w:fldChar w:fldCharType="separate"/>
      </w:r>
      <w:r>
        <w:fldChar w:fldCharType="end"/>
      </w:r>
      <w:bookmarkEnd w:id="16"/>
    </w:p>
    <w:p w:rsidR="00753476" w:rsidRDefault="00753476">
      <w:pPr>
        <w:tabs>
          <w:tab w:val="right" w:leader="underscore" w:pos="8640"/>
        </w:tabs>
      </w:pPr>
    </w:p>
    <w:p w:rsidR="00753476" w:rsidRDefault="00176547">
      <w:pPr>
        <w:pStyle w:val="Kopfzeile"/>
        <w:tabs>
          <w:tab w:val="clear" w:pos="4536"/>
          <w:tab w:val="clear" w:pos="9072"/>
          <w:tab w:val="right" w:leader="underscore" w:pos="9639"/>
        </w:tabs>
        <w:spacing w:after="0" w:line="360" w:lineRule="auto"/>
      </w:pPr>
      <w:r>
        <w:t>Wenn ja, welche</w:t>
      </w:r>
      <w:r w:rsidR="00753476">
        <w:t>?</w:t>
      </w:r>
      <w:r w:rsidR="00753476">
        <w:fldChar w:fldCharType="begin">
          <w:ffData>
            <w:name w:val="Text26"/>
            <w:enabled/>
            <w:calcOnExit w:val="0"/>
            <w:textInput>
              <w:maxLength w:val="78"/>
            </w:textInput>
          </w:ffData>
        </w:fldChar>
      </w:r>
      <w:bookmarkStart w:id="17" w:name="Text26"/>
      <w:r w:rsidR="00753476">
        <w:instrText xml:space="preserve"> </w:instrText>
      </w:r>
      <w:r w:rsidR="008E442E">
        <w:instrText>FORMTEXT</w:instrText>
      </w:r>
      <w:r w:rsidR="00753476">
        <w:instrText xml:space="preserve"> </w:instrText>
      </w:r>
      <w:r w:rsidR="00753476">
        <w:fldChar w:fldCharType="separate"/>
      </w:r>
      <w:r w:rsidR="00753476">
        <w:rPr>
          <w:noProof/>
        </w:rPr>
        <w:t> </w:t>
      </w:r>
      <w:r w:rsidR="00753476">
        <w:rPr>
          <w:noProof/>
        </w:rPr>
        <w:t> </w:t>
      </w:r>
      <w:r w:rsidR="00753476">
        <w:rPr>
          <w:noProof/>
        </w:rPr>
        <w:t> </w:t>
      </w:r>
      <w:r w:rsidR="00753476">
        <w:rPr>
          <w:noProof/>
        </w:rPr>
        <w:t> </w:t>
      </w:r>
      <w:r w:rsidR="00753476">
        <w:rPr>
          <w:noProof/>
        </w:rPr>
        <w:t> </w:t>
      </w:r>
      <w:r w:rsidR="00753476">
        <w:fldChar w:fldCharType="end"/>
      </w:r>
      <w:bookmarkEnd w:id="17"/>
      <w:r w:rsidR="00753476">
        <w:tab/>
      </w:r>
    </w:p>
    <w:p w:rsidR="00753476" w:rsidRDefault="00753476">
      <w:pPr>
        <w:tabs>
          <w:tab w:val="left" w:leader="underscore" w:pos="4500"/>
          <w:tab w:val="right" w:leader="underscore" w:pos="8460"/>
        </w:tabs>
      </w:pPr>
    </w:p>
    <w:p w:rsidR="00753476" w:rsidRDefault="00753476">
      <w:pPr>
        <w:tabs>
          <w:tab w:val="left" w:leader="underscore" w:pos="4500"/>
          <w:tab w:val="right" w:leader="underscore" w:pos="8460"/>
        </w:tabs>
      </w:pPr>
      <w:r>
        <w:t>Unselbständige</w:t>
      </w:r>
      <w:r w:rsidR="00605590">
        <w:t xml:space="preserve"> benötigen</w:t>
      </w:r>
      <w:r>
        <w:t xml:space="preserve"> eine </w:t>
      </w:r>
      <w:r w:rsidR="00605590">
        <w:t xml:space="preserve">schriftliche </w:t>
      </w:r>
      <w:r>
        <w:t xml:space="preserve">Zusage </w:t>
      </w:r>
      <w:r w:rsidR="00605590">
        <w:t xml:space="preserve">vom Arbeitgeber </w:t>
      </w:r>
      <w:r>
        <w:t>für die Freistellung zum Besuch des Kurses in Psychosomatischer und Psychosozialer Medizin (bitte der Anmeldung beilegen).</w:t>
      </w:r>
    </w:p>
    <w:p w:rsidR="00753476" w:rsidRDefault="00753476">
      <w:pPr>
        <w:pStyle w:val="Textkrper"/>
      </w:pPr>
    </w:p>
    <w:p w:rsidR="00753476" w:rsidRDefault="00753476">
      <w:pPr>
        <w:pStyle w:val="Textkrper"/>
      </w:pPr>
      <w:r>
        <w:t>Referenzen: Wir wären Ihnen dankbar für die Möglichkeit, bei ein oder zwei Personen, die Sie von Ihrer praktischen Tätigkeit her kennen, telefonische Informationen einholen</w:t>
      </w:r>
      <w:r w:rsidR="00B8733E">
        <w:t xml:space="preserve"> zu </w:t>
      </w:r>
      <w:r w:rsidR="00176547">
        <w:t>dürfen</w:t>
      </w:r>
      <w:r>
        <w:t>.</w:t>
      </w:r>
    </w:p>
    <w:p w:rsidR="00753476" w:rsidRDefault="00753476">
      <w:pPr>
        <w:pStyle w:val="Textkrper"/>
        <w:spacing w:line="360" w:lineRule="auto"/>
      </w:pPr>
    </w:p>
    <w:p w:rsidR="00753476" w:rsidRDefault="00753476">
      <w:pPr>
        <w:pStyle w:val="Kopfzeile"/>
        <w:tabs>
          <w:tab w:val="clear" w:pos="4536"/>
          <w:tab w:val="clear" w:pos="9072"/>
          <w:tab w:val="right" w:leader="underscore" w:pos="9639"/>
        </w:tabs>
        <w:spacing w:after="0" w:line="360" w:lineRule="auto"/>
      </w:pPr>
      <w:r>
        <w:t xml:space="preserve">1. </w:t>
      </w:r>
      <w:r>
        <w:fldChar w:fldCharType="begin">
          <w:ffData>
            <w:name w:val="Text29"/>
            <w:enabled/>
            <w:calcOnExit w:val="0"/>
            <w:textInput>
              <w:maxLength w:val="72"/>
            </w:textInput>
          </w:ffData>
        </w:fldChar>
      </w:r>
      <w:bookmarkStart w:id="18" w:name="Text29"/>
      <w:r>
        <w:instrText xml:space="preserve"> </w:instrText>
      </w:r>
      <w:r w:rsidR="008E442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</w:r>
    </w:p>
    <w:p w:rsidR="00753476" w:rsidRDefault="00753476">
      <w:pPr>
        <w:pStyle w:val="Kopfzeile"/>
        <w:tabs>
          <w:tab w:val="clear" w:pos="4536"/>
          <w:tab w:val="clear" w:pos="9072"/>
          <w:tab w:val="right" w:leader="underscore" w:pos="9639"/>
        </w:tabs>
        <w:spacing w:after="0" w:line="360" w:lineRule="auto"/>
      </w:pPr>
      <w:r>
        <w:t xml:space="preserve">2. </w:t>
      </w:r>
      <w:r>
        <w:fldChar w:fldCharType="begin">
          <w:ffData>
            <w:name w:val="Text30"/>
            <w:enabled/>
            <w:calcOnExit w:val="0"/>
            <w:textInput>
              <w:maxLength w:val="72"/>
            </w:textInput>
          </w:ffData>
        </w:fldChar>
      </w:r>
      <w:bookmarkStart w:id="19" w:name="Text30"/>
      <w:r>
        <w:instrText xml:space="preserve"> </w:instrText>
      </w:r>
      <w:r w:rsidR="008E442E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</w:p>
    <w:p w:rsidR="00753476" w:rsidRDefault="00753476">
      <w:pPr>
        <w:tabs>
          <w:tab w:val="left" w:leader="underscore" w:pos="4500"/>
          <w:tab w:val="right" w:leader="underscore" w:pos="8460"/>
        </w:tabs>
      </w:pPr>
    </w:p>
    <w:p w:rsidR="00753476" w:rsidRDefault="00753476">
      <w:pPr>
        <w:pStyle w:val="Kopfzeile"/>
        <w:tabs>
          <w:tab w:val="clear" w:pos="4536"/>
          <w:tab w:val="clear" w:pos="9072"/>
          <w:tab w:val="left" w:leader="underscore" w:pos="3960"/>
          <w:tab w:val="right" w:leader="underscore" w:pos="9639"/>
        </w:tabs>
        <w:spacing w:after="0"/>
      </w:pPr>
      <w:r>
        <w:t>Datum:</w:t>
      </w:r>
      <w:r w:rsidR="007C4107">
        <w:t xml:space="preserve">    </w:t>
      </w:r>
      <w:r>
        <w:tab/>
        <w:t xml:space="preserve">Unterschrift:  </w:t>
      </w:r>
      <w:r w:rsidR="007C4107">
        <w:t xml:space="preserve">   </w:t>
      </w:r>
      <w:r>
        <w:tab/>
      </w:r>
    </w:p>
    <w:p w:rsidR="00753476" w:rsidRDefault="00753476">
      <w:pPr>
        <w:tabs>
          <w:tab w:val="left" w:leader="underscore" w:pos="4500"/>
          <w:tab w:val="right" w:leader="underscore" w:pos="8460"/>
        </w:tabs>
      </w:pPr>
    </w:p>
    <w:p w:rsidR="00753476" w:rsidRDefault="00753476" w:rsidP="00825E4F">
      <w:pPr>
        <w:tabs>
          <w:tab w:val="left" w:pos="6237"/>
          <w:tab w:val="right" w:leader="underscore" w:pos="8460"/>
        </w:tabs>
      </w:pPr>
      <w:r>
        <w:rPr>
          <w:b/>
        </w:rPr>
        <w:t>Anmeldung bis spätestens</w:t>
      </w:r>
      <w:r w:rsidR="00176547">
        <w:rPr>
          <w:b/>
        </w:rPr>
        <w:t xml:space="preserve"> 15. November </w:t>
      </w:r>
      <w:r>
        <w:rPr>
          <w:b/>
        </w:rPr>
        <w:t>20</w:t>
      </w:r>
      <w:r w:rsidR="00241EE3">
        <w:rPr>
          <w:b/>
        </w:rPr>
        <w:t>20</w:t>
      </w:r>
      <w:r>
        <w:rPr>
          <w:b/>
        </w:rPr>
        <w:t xml:space="preserve"> senden an:</w:t>
      </w:r>
      <w:r w:rsidR="00825E4F">
        <w:rPr>
          <w:b/>
        </w:rPr>
        <w:tab/>
      </w:r>
      <w:r>
        <w:t>Universität Zürich</w:t>
      </w:r>
    </w:p>
    <w:p w:rsidR="00753476" w:rsidRDefault="009D6670" w:rsidP="00825E4F">
      <w:pPr>
        <w:tabs>
          <w:tab w:val="left" w:pos="6237"/>
          <w:tab w:val="right" w:leader="underscore" w:pos="8460"/>
        </w:tabs>
      </w:pPr>
      <w:r>
        <w:t xml:space="preserve">                                                                       </w:t>
      </w:r>
      <w:r w:rsidR="00825E4F">
        <w:t xml:space="preserve">                           </w:t>
      </w:r>
      <w:r w:rsidR="00825E4F">
        <w:tab/>
      </w:r>
      <w:bookmarkStart w:id="20" w:name="_GoBack"/>
      <w:bookmarkEnd w:id="20"/>
      <w:r w:rsidR="00753476">
        <w:t>Weiterbildung</w:t>
      </w:r>
    </w:p>
    <w:p w:rsidR="00753476" w:rsidRDefault="009D6670" w:rsidP="009D6670">
      <w:pPr>
        <w:tabs>
          <w:tab w:val="left" w:leader="underscore" w:pos="4500"/>
          <w:tab w:val="right" w:leader="underscore" w:pos="8460"/>
        </w:tabs>
      </w:pPr>
      <w:r>
        <w:t xml:space="preserve">                                                                                                      Frau </w:t>
      </w:r>
      <w:r w:rsidR="00753476">
        <w:t>Claudia Straub</w:t>
      </w:r>
    </w:p>
    <w:p w:rsidR="00753476" w:rsidRDefault="009D6670" w:rsidP="009D6670">
      <w:pPr>
        <w:tabs>
          <w:tab w:val="left" w:leader="underscore" w:pos="4500"/>
          <w:tab w:val="right" w:leader="underscore" w:pos="8460"/>
        </w:tabs>
      </w:pPr>
      <w:r>
        <w:t xml:space="preserve">                                                                                                      </w:t>
      </w:r>
      <w:r w:rsidR="00825E4F">
        <w:t>H</w:t>
      </w:r>
      <w:r w:rsidR="00753476">
        <w:t>irschengraben 84</w:t>
      </w:r>
    </w:p>
    <w:p w:rsidR="0081633C" w:rsidRDefault="009D6670" w:rsidP="009D6670">
      <w:pPr>
        <w:tabs>
          <w:tab w:val="left" w:leader="underscore" w:pos="4500"/>
          <w:tab w:val="right" w:leader="underscore" w:pos="8460"/>
        </w:tabs>
      </w:pPr>
      <w:r>
        <w:t xml:space="preserve">                                                                                                      </w:t>
      </w:r>
      <w:r w:rsidR="00753476">
        <w:t>8001 Zürich</w:t>
      </w:r>
    </w:p>
    <w:p w:rsidR="0081633C" w:rsidRDefault="009D6670" w:rsidP="009D6670">
      <w:pPr>
        <w:tabs>
          <w:tab w:val="left" w:pos="4500"/>
          <w:tab w:val="right" w:leader="underscore" w:pos="8460"/>
        </w:tabs>
      </w:pPr>
      <w:r>
        <w:t xml:space="preserve"> </w:t>
      </w:r>
      <w:r>
        <w:tab/>
      </w:r>
      <w:r>
        <w:tab/>
        <w:t xml:space="preserve">                            </w:t>
      </w:r>
      <w:r w:rsidR="00825E4F" w:rsidRPr="00825E4F">
        <w:rPr>
          <w:sz w:val="4"/>
        </w:rPr>
        <w:t xml:space="preserve"> </w:t>
      </w:r>
      <w:proofErr w:type="spellStart"/>
      <w:r w:rsidR="0081633C">
        <w:t>e-mail</w:t>
      </w:r>
      <w:proofErr w:type="spellEnd"/>
      <w:r w:rsidR="0081633C">
        <w:t xml:space="preserve">: </w:t>
      </w:r>
      <w:r w:rsidR="0081633C" w:rsidRPr="0081633C">
        <w:t>claudia.straub@wb.uzh.ch</w:t>
      </w:r>
    </w:p>
    <w:sectPr w:rsidR="0081633C" w:rsidSect="00250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1560" w:left="1134" w:header="51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D4" w:rsidRDefault="002319D4">
      <w:r>
        <w:separator/>
      </w:r>
    </w:p>
  </w:endnote>
  <w:endnote w:type="continuationSeparator" w:id="0">
    <w:p w:rsidR="002319D4" w:rsidRDefault="0023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2" w:rsidRDefault="007C57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4"/>
    </w:tblGrid>
    <w:tr w:rsidR="00815145" w:rsidTr="00747D7F">
      <w:trPr>
        <w:trHeight w:val="70"/>
      </w:trPr>
      <w:tc>
        <w:tcPr>
          <w:tcW w:w="9684" w:type="dxa"/>
          <w:tcBorders>
            <w:top w:val="nil"/>
            <w:left w:val="nil"/>
            <w:right w:val="nil"/>
          </w:tcBorders>
        </w:tcPr>
        <w:p w:rsidR="00815145" w:rsidRDefault="00815145">
          <w:pPr>
            <w:rPr>
              <w:sz w:val="18"/>
            </w:rPr>
          </w:pPr>
        </w:p>
      </w:tc>
    </w:tr>
  </w:tbl>
  <w:p w:rsidR="00815145" w:rsidRDefault="00815145">
    <w:pPr>
      <w:rPr>
        <w:sz w:val="18"/>
      </w:rPr>
    </w:pPr>
  </w:p>
  <w:p w:rsidR="00E95BEB" w:rsidRPr="0025359E" w:rsidRDefault="00E95BEB" w:rsidP="00E95BEB">
    <w:pPr>
      <w:rPr>
        <w:rFonts w:ascii="Arial Narrow" w:hAnsi="Arial Narrow"/>
        <w:noProof/>
        <w:sz w:val="20"/>
      </w:rPr>
    </w:pPr>
    <w:r w:rsidRPr="0025359E">
      <w:rPr>
        <w:rFonts w:ascii="Arial Narrow" w:hAnsi="Arial Narrow"/>
        <w:b/>
        <w:noProof/>
        <w:sz w:val="20"/>
      </w:rPr>
      <w:drawing>
        <wp:inline distT="0" distB="0" distL="0" distR="0" wp14:anchorId="35994A93" wp14:editId="54CEBB5F">
          <wp:extent cx="317235" cy="193866"/>
          <wp:effectExtent l="0" t="0" r="63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M_Typ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" cy="21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359E">
      <w:rPr>
        <w:rFonts w:ascii="Arial Narrow" w:hAnsi="Arial Narrow"/>
        <w:b/>
        <w:noProof/>
        <w:sz w:val="20"/>
      </w:rPr>
      <w:t>I</w:t>
    </w:r>
    <w:r w:rsidRPr="0025359E">
      <w:rPr>
        <w:rFonts w:ascii="Arial Narrow" w:hAnsi="Arial Narrow"/>
        <w:noProof/>
        <w:sz w:val="20"/>
      </w:rPr>
      <w:t xml:space="preserve">nstitut für </w:t>
    </w:r>
    <w:r w:rsidRPr="0025359E">
      <w:rPr>
        <w:rFonts w:ascii="Arial Narrow" w:hAnsi="Arial Narrow"/>
        <w:b/>
        <w:noProof/>
        <w:sz w:val="20"/>
      </w:rPr>
      <w:t>H</w:t>
    </w:r>
    <w:r w:rsidRPr="0025359E">
      <w:rPr>
        <w:rFonts w:ascii="Arial Narrow" w:hAnsi="Arial Narrow"/>
        <w:noProof/>
        <w:sz w:val="20"/>
      </w:rPr>
      <w:t xml:space="preserve">umanwissenschaftliche </w:t>
    </w:r>
    <w:r w:rsidRPr="0025359E">
      <w:rPr>
        <w:rFonts w:ascii="Arial Narrow" w:hAnsi="Arial Narrow"/>
        <w:b/>
        <w:noProof/>
        <w:sz w:val="20"/>
      </w:rPr>
      <w:t>M</w:t>
    </w:r>
    <w:r w:rsidRPr="0025359E">
      <w:rPr>
        <w:rFonts w:ascii="Arial Narrow" w:hAnsi="Arial Narrow"/>
        <w:noProof/>
        <w:sz w:val="20"/>
      </w:rPr>
      <w:t>edizin | Hürststrasse 40 | 8046 Zürich | info@ihm-institut.ch | www.ihm-institut.ch</w:t>
    </w:r>
  </w:p>
  <w:p w:rsidR="00815145" w:rsidRDefault="00815145">
    <w:pPr>
      <w:jc w:val="center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2" w:rsidRDefault="007C57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D4" w:rsidRDefault="002319D4">
      <w:r>
        <w:separator/>
      </w:r>
    </w:p>
  </w:footnote>
  <w:footnote w:type="continuationSeparator" w:id="0">
    <w:p w:rsidR="002319D4" w:rsidRDefault="0023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2" w:rsidRDefault="007C57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45" w:rsidRDefault="00D73E62" w:rsidP="000D27E7">
    <w:pPr>
      <w:pStyle w:val="berschrift2"/>
      <w:spacing w:before="240" w:after="0" w:line="240" w:lineRule="auto"/>
      <w:rPr>
        <w:b w:val="0"/>
        <w:sz w:val="26"/>
      </w:rPr>
    </w:pPr>
    <w:r w:rsidRPr="00215AAA">
      <w:rPr>
        <w:rFonts w:ascii="Arial Narrow" w:hAnsi="Arial Narrow"/>
        <w:b w:val="0"/>
        <w:noProof/>
        <w:sz w:val="32"/>
      </w:rPr>
      <w:drawing>
        <wp:inline distT="0" distB="0" distL="0" distR="0">
          <wp:extent cx="1801495" cy="62801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145">
      <w:rPr>
        <w:rFonts w:ascii="Arial Black" w:hAnsi="Arial Black"/>
        <w:b w:val="0"/>
        <w:sz w:val="32"/>
      </w:rPr>
      <w:tab/>
    </w:r>
    <w:r>
      <w:rPr>
        <w:rFonts w:ascii="Arial Black" w:hAnsi="Arial Black"/>
        <w:b w:val="0"/>
        <w:sz w:val="32"/>
      </w:rPr>
      <w:tab/>
    </w:r>
    <w:r>
      <w:rPr>
        <w:rFonts w:ascii="Arial Black" w:hAnsi="Arial Black"/>
        <w:b w:val="0"/>
        <w:sz w:val="32"/>
      </w:rPr>
      <w:tab/>
    </w:r>
    <w:r>
      <w:rPr>
        <w:rFonts w:ascii="Arial Black" w:hAnsi="Arial Black"/>
        <w:b w:val="0"/>
        <w:sz w:val="32"/>
      </w:rPr>
      <w:tab/>
    </w:r>
    <w:r>
      <w:rPr>
        <w:rFonts w:ascii="Arial Black" w:hAnsi="Arial Black"/>
        <w:b w:val="0"/>
        <w:sz w:val="32"/>
      </w:rPr>
      <w:tab/>
    </w:r>
    <w:r>
      <w:rPr>
        <w:rFonts w:ascii="Arial Black" w:hAnsi="Arial Black"/>
        <w:b w:val="0"/>
        <w:sz w:val="32"/>
      </w:rPr>
      <w:tab/>
    </w:r>
    <w:r>
      <w:rPr>
        <w:rFonts w:ascii="Arial Black" w:hAnsi="Arial Black"/>
        <w:b w:val="0"/>
        <w:sz w:val="32"/>
      </w:rPr>
      <w:tab/>
    </w:r>
    <w:r>
      <w:rPr>
        <w:b w:val="0"/>
        <w:noProof/>
        <w:sz w:val="26"/>
      </w:rPr>
      <w:drawing>
        <wp:inline distT="0" distB="0" distL="0" distR="0">
          <wp:extent cx="1017114" cy="89288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HM_Log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40" cy="916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145" w:rsidRDefault="00815145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after="0"/>
    </w:pPr>
  </w:p>
  <w:p w:rsidR="00815145" w:rsidRDefault="008151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2" w:rsidRDefault="007C57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824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9C"/>
    <w:rsid w:val="00007B13"/>
    <w:rsid w:val="00055C82"/>
    <w:rsid w:val="000621D8"/>
    <w:rsid w:val="000D27E7"/>
    <w:rsid w:val="00176547"/>
    <w:rsid w:val="001A1742"/>
    <w:rsid w:val="001A3821"/>
    <w:rsid w:val="001A6F65"/>
    <w:rsid w:val="00215AAA"/>
    <w:rsid w:val="002319D4"/>
    <w:rsid w:val="002355D5"/>
    <w:rsid w:val="00241EE3"/>
    <w:rsid w:val="00250CD8"/>
    <w:rsid w:val="00255522"/>
    <w:rsid w:val="0028577B"/>
    <w:rsid w:val="00295011"/>
    <w:rsid w:val="002B1ED8"/>
    <w:rsid w:val="003255E5"/>
    <w:rsid w:val="0033256B"/>
    <w:rsid w:val="00382460"/>
    <w:rsid w:val="00410DF4"/>
    <w:rsid w:val="005E41C6"/>
    <w:rsid w:val="00605590"/>
    <w:rsid w:val="006372D0"/>
    <w:rsid w:val="006536FE"/>
    <w:rsid w:val="006B7454"/>
    <w:rsid w:val="006E3616"/>
    <w:rsid w:val="007231DE"/>
    <w:rsid w:val="00747D7F"/>
    <w:rsid w:val="00753476"/>
    <w:rsid w:val="00756F7B"/>
    <w:rsid w:val="00767859"/>
    <w:rsid w:val="007750AA"/>
    <w:rsid w:val="007A1191"/>
    <w:rsid w:val="007A1734"/>
    <w:rsid w:val="007C4107"/>
    <w:rsid w:val="007C5742"/>
    <w:rsid w:val="00815145"/>
    <w:rsid w:val="0081633C"/>
    <w:rsid w:val="00825E4F"/>
    <w:rsid w:val="008336E0"/>
    <w:rsid w:val="008D0608"/>
    <w:rsid w:val="008D60EE"/>
    <w:rsid w:val="008E3097"/>
    <w:rsid w:val="008E442E"/>
    <w:rsid w:val="00931C66"/>
    <w:rsid w:val="0093731A"/>
    <w:rsid w:val="00982CF3"/>
    <w:rsid w:val="009957C5"/>
    <w:rsid w:val="00995CDC"/>
    <w:rsid w:val="009D6670"/>
    <w:rsid w:val="009F3E45"/>
    <w:rsid w:val="00A24C2C"/>
    <w:rsid w:val="00A649F3"/>
    <w:rsid w:val="00A76CD3"/>
    <w:rsid w:val="00AA6258"/>
    <w:rsid w:val="00AD5B27"/>
    <w:rsid w:val="00B07B46"/>
    <w:rsid w:val="00B10DAC"/>
    <w:rsid w:val="00B358CD"/>
    <w:rsid w:val="00B70EB1"/>
    <w:rsid w:val="00B8733E"/>
    <w:rsid w:val="00BA0654"/>
    <w:rsid w:val="00BE14C6"/>
    <w:rsid w:val="00C1219C"/>
    <w:rsid w:val="00C3281E"/>
    <w:rsid w:val="00C6297B"/>
    <w:rsid w:val="00C7185D"/>
    <w:rsid w:val="00C84899"/>
    <w:rsid w:val="00CD1A3A"/>
    <w:rsid w:val="00CE0C10"/>
    <w:rsid w:val="00D42DE7"/>
    <w:rsid w:val="00D65690"/>
    <w:rsid w:val="00D73E62"/>
    <w:rsid w:val="00D7691D"/>
    <w:rsid w:val="00D96CCD"/>
    <w:rsid w:val="00DD6D49"/>
    <w:rsid w:val="00E406B5"/>
    <w:rsid w:val="00E771F2"/>
    <w:rsid w:val="00E95BEB"/>
    <w:rsid w:val="00E97782"/>
    <w:rsid w:val="00EC28E7"/>
    <w:rsid w:val="00EC5CAD"/>
    <w:rsid w:val="00ED0885"/>
    <w:rsid w:val="00EF503F"/>
    <w:rsid w:val="00F2738C"/>
    <w:rsid w:val="00F51FDE"/>
    <w:rsid w:val="00F565DE"/>
    <w:rsid w:val="00F71094"/>
    <w:rsid w:val="00F7394E"/>
    <w:rsid w:val="00FC412E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20" w:line="360" w:lineRule="auto"/>
      <w:jc w:val="both"/>
      <w:outlineLvl w:val="1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dresse">
    <w:name w:val="Adresse"/>
    <w:basedOn w:val="Standard"/>
    <w:pPr>
      <w:ind w:left="5670"/>
    </w:pPr>
  </w:style>
  <w:style w:type="paragraph" w:styleId="Textkrper">
    <w:name w:val="Body Text"/>
    <w:basedOn w:val="Standard"/>
    <w:semiHidden/>
    <w:pPr>
      <w:tabs>
        <w:tab w:val="left" w:leader="underscore" w:pos="4500"/>
        <w:tab w:val="right" w:leader="underscore" w:pos="8460"/>
      </w:tabs>
    </w:pPr>
  </w:style>
  <w:style w:type="table" w:styleId="Tabellenraster">
    <w:name w:val="Table Grid"/>
    <w:basedOn w:val="NormaleTabelle"/>
    <w:uiPriority w:val="59"/>
    <w:rsid w:val="002B1E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B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7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20" w:line="360" w:lineRule="auto"/>
      <w:jc w:val="both"/>
      <w:outlineLvl w:val="1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dresse">
    <w:name w:val="Adresse"/>
    <w:basedOn w:val="Standard"/>
    <w:pPr>
      <w:ind w:left="5670"/>
    </w:pPr>
  </w:style>
  <w:style w:type="paragraph" w:styleId="Textkrper">
    <w:name w:val="Body Text"/>
    <w:basedOn w:val="Standard"/>
    <w:semiHidden/>
    <w:pPr>
      <w:tabs>
        <w:tab w:val="left" w:leader="underscore" w:pos="4500"/>
        <w:tab w:val="right" w:leader="underscore" w:pos="8460"/>
      </w:tabs>
    </w:pPr>
  </w:style>
  <w:style w:type="table" w:styleId="Tabellenraster">
    <w:name w:val="Table Grid"/>
    <w:basedOn w:val="NormaleTabelle"/>
    <w:uiPriority w:val="59"/>
    <w:rsid w:val="002B1E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B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7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H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IHM</Template>
  <TotalTime>0</TotalTime>
  <Pages>2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TOSHIBA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R. Pomeranz</dc:creator>
  <cp:lastModifiedBy>Dorothea Egli</cp:lastModifiedBy>
  <cp:revision>5</cp:revision>
  <cp:lastPrinted>2014-02-27T08:30:00Z</cp:lastPrinted>
  <dcterms:created xsi:type="dcterms:W3CDTF">2020-03-25T11:26:00Z</dcterms:created>
  <dcterms:modified xsi:type="dcterms:W3CDTF">2020-03-30T09:49:00Z</dcterms:modified>
</cp:coreProperties>
</file>